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8" w:rsidRDefault="00CE11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878840</wp:posOffset>
                </wp:positionV>
                <wp:extent cx="6883400" cy="8064500"/>
                <wp:effectExtent l="317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806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4ABD" w:rsidRPr="00AE4ABD" w:rsidRDefault="00AE4ABD" w:rsidP="00AE4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4A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Internship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AE4A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at </w:t>
                            </w:r>
                            <w:r w:rsidR="003912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Strong Foundations Center for Early Learning &amp; Resiliency at Homeward Bound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E4ABD" w:rsidRDefault="00391271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welcomes student interns who are interested in getting active experience working with young children (ages 6 weeks to five years old).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 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part of Homeward Bound, Arizona’s largest private, non-profit provider of transitional housing for families impacted by domestic violence and/or homelessness. Student internships are conducted at the learning center, where students can gain direct experience working with young children who have experienced trauma</w:t>
                            </w:r>
                            <w:r w:rsidR="00ED1B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including family/ caregiver violence, neglect, prenatal drug exposure, homelessness, and multiple transitions. Student interns work in the learning center’s classrooms under the guidance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teachers and management staff. 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Homeward Bound provides housing, case management, and supportive services, with a residential campus of 80 apartment units for single mothers and their children. In addition, Homeward Bound has 7</w:t>
                            </w:r>
                            <w:r w:rsidR="00391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scattered-site properties located throughout Phoenix and the Valley for two-parent families and single fathers raising their children. Homeward Bound clients are given training and support that includes financial basics and budgeting, parenting skills, and home maintenance. 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391271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Strong Foundations maintains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flexible approach with interns, and students are encouraged to consider their own particular interests within their fields of study when beginning their internship. Students may choose to work with a particular age group of children for the entire semester, or students may spend time in different classrooms if they would like to experience a wider variety of ages and developmental stages. Students may choose to focus on a particular child as a case study, or conduct more generalized observations and interactions with groups of children. Expectations of interns while 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 </w:t>
                            </w:r>
                            <w:r w:rsidR="00AE4A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the following: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Observe and interact appropriately with children 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Follow all </w:t>
                            </w:r>
                            <w:r w:rsidR="00391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policies and philosophies, as outlined in the Volunteer Handbook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Maintain the strictest confidentiality at all times regarding children, families, and staff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guidance from </w:t>
                            </w:r>
                            <w:r w:rsidR="00391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Foundations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 as needed regarding adult-child interactions, safety policies, licensing procedures, and social-emotional development of children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Maintain regular communication with the Director of Children’s Services regarding student’s schedules at </w:t>
                            </w:r>
                            <w:r w:rsidR="00391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Strong Foundations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as well as any questions/ concerns the student may have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are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never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be left alone with children, nor are they ever expected to supervise children</w:t>
                            </w:r>
                          </w:p>
                          <w:p w:rsidR="00AE4ABD" w:rsidRDefault="00AE4ABD" w:rsidP="00AE4A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Students must provide a completed volunteer application, fingerprint clearance card, background checks, negative TB skin test, and 2 references in order to be an intern or community volunteer at Homeward Bound. These items must be completed and submitted before the first day of the internship. 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primary contact person and internship supervisor is Patsy Rethore-Larson, M.Ed., Director of Children’s Services. Patsy can be contacted via phone or e-mail: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Office: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602-374-8757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4AB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602-374-8857</w:t>
                            </w:r>
                          </w:p>
                          <w:p w:rsidR="00AE4ABD" w:rsidRDefault="00AE4ABD" w:rsidP="00AE4A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p.rethore-larson@homewardboundaz.org</w:t>
                            </w:r>
                          </w:p>
                          <w:p w:rsidR="00BA4B28" w:rsidRPr="00AE4ABD" w:rsidRDefault="00CE11C5" w:rsidP="00AE4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5pt;margin-top:69.2pt;width:542pt;height:6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/ksw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" filled="f" stroked="f">
                <v:textbox>
                  <w:txbxContent>
                    <w:p w:rsidR="00AE4ABD" w:rsidRDefault="00AE4ABD" w:rsidP="00AE4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E4ABD" w:rsidRPr="00AE4ABD" w:rsidRDefault="00AE4ABD" w:rsidP="00AE4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4A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Internship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AE4A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at </w:t>
                      </w:r>
                      <w:r w:rsidR="0039127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Strong Foundations Center for Early Learning &amp; Resiliency at Homeward Bound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E4ABD" w:rsidRDefault="00391271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welcomes student interns who are interested in getting active experience working with young children (ages 6 weeks to five years old).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 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>is part of Homeward Bound, Arizona’s largest private, non-profit provider of transitional housing for families impacted by domestic violence and/or homelessness. Student internships are conducted at the learning center, where students can gain direct experience working with young children who have experienced trauma</w:t>
                      </w:r>
                      <w:r w:rsidR="00ED1B2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including family/ caregiver violence, neglect, prenatal drug exposure, homelessness, and multiple transitions. Student interns work in the learning center’s classrooms under the guidance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teachers and management staff. 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Homeward Bound provides housing, case management, and supportive services, with a residential campus of 80 apartment units for single mothers and their children. In addition, Homeward Bound has 7</w:t>
                      </w:r>
                      <w:r w:rsidR="0039127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scattered-site properties located throughout Phoenix and the Valley for two-parent families and single fathers raising their children. Homeward Bound clients are given training and support that includes financial basics and budgeting, parenting skills, and home maintenance. 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4ABD" w:rsidRDefault="00391271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Strong Foundations maintains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flexible approach with interns, and students are encouraged to consider their own particular interests within their fields of study when beginning their internship. Students may choose to work with a particular age group of children for the entire semester, or students may spend time in different classrooms if they would like to experience a wider variety of ages and developmental stages. Students may choose to focus on a particular child as a case study, or conduct more generalized observations and interactions with groups of children. Expectations of interns while at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 </w:t>
                      </w:r>
                      <w:r w:rsidR="00AE4ABD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the following: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Observe and interact appropriately with children 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Follow all </w:t>
                      </w:r>
                      <w:r w:rsidR="00391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policies and philosophies, as outlined in the Volunteer Handbook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Maintain the strictest confidentiality at all times regarding children, families, and staff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guidance from </w:t>
                      </w:r>
                      <w:r w:rsidR="00391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Foundations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staff as needed regarding adult-child interactions, safety policies, licensing procedures, and social-emotional development of children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Maintain regular communication with the Director of Children’s Services regarding student’s schedules at </w:t>
                      </w:r>
                      <w:r w:rsidR="00391271">
                        <w:rPr>
                          <w:rFonts w:ascii="Arial" w:hAnsi="Arial" w:cs="Arial"/>
                          <w:sz w:val="22"/>
                          <w:szCs w:val="22"/>
                        </w:rPr>
                        <w:t>Strong Foundations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as well as any questions/ concerns the student may have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are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never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be left alone with children, nor are they ever expected to supervise children</w:t>
                      </w:r>
                    </w:p>
                    <w:p w:rsidR="00AE4ABD" w:rsidRDefault="00AE4ABD" w:rsidP="00AE4AB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Students must provide a completed volunteer application, fingerprint clearance card, background checks, negative TB skin test, and 2 references in order to be an intern or community volunteer at Homeward Bound. These items must be completed and submitted before the first day of the internship. 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primary contact person and internship supervisor is Patsy Rethore-Larson, M.Ed., Director of Children’s Services. Patsy can be contacted via phone or e-mail: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Office: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602-374-8757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4AB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602-374-8857</w:t>
                      </w:r>
                    </w:p>
                    <w:p w:rsidR="00AE4ABD" w:rsidRDefault="00AE4ABD" w:rsidP="00AE4A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p.rethore-larson@homewardboundaz.org</w:t>
                      </w:r>
                    </w:p>
                    <w:p w:rsidR="00BA4B28" w:rsidRPr="00AE4ABD" w:rsidRDefault="00CE11C5" w:rsidP="00AE4ABD"/>
                  </w:txbxContent>
                </v:textbox>
              </v:shape>
            </w:pict>
          </mc:Fallback>
        </mc:AlternateContent>
      </w:r>
    </w:p>
    <w:sectPr w:rsidR="00BA4B28" w:rsidSect="00C75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245" w:bottom="245" w:left="2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BD" w:rsidRDefault="00AE4ABD">
      <w:r>
        <w:separator/>
      </w:r>
    </w:p>
  </w:endnote>
  <w:endnote w:type="continuationSeparator" w:id="0">
    <w:p w:rsidR="00AE4ABD" w:rsidRDefault="00A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BD" w:rsidRDefault="00AE4ABD">
      <w:r>
        <w:separator/>
      </w:r>
    </w:p>
  </w:footnote>
  <w:footnote w:type="continuationSeparator" w:id="0">
    <w:p w:rsidR="00AE4ABD" w:rsidRDefault="00AE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HB_Letterhead_10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HB_Letterhead_10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8" w:rsidRDefault="00CE11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B_Letterhead_10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E0C"/>
    <w:multiLevelType w:val="hybridMultilevel"/>
    <w:tmpl w:val="8684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5"/>
    <w:rsid w:val="00391271"/>
    <w:rsid w:val="0051439A"/>
    <w:rsid w:val="005C3C25"/>
    <w:rsid w:val="00AE4ABD"/>
    <w:rsid w:val="00C7586D"/>
    <w:rsid w:val="00CE11C5"/>
    <w:rsid w:val="00ED1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4A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4B2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4A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4B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\HB_LH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HB_LHTemp</Template>
  <TotalTime>6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 Studio</Company>
  <LinksUpToDate>false</LinksUpToDate>
  <CharactersWithSpaces>1</CharactersWithSpaces>
  <SharedDoc>false</SharedDoc>
  <HLinks>
    <vt:vector size="18" baseType="variant">
      <vt:variant>
        <vt:i4>7471201</vt:i4>
      </vt:variant>
      <vt:variant>
        <vt:i4>-1</vt:i4>
      </vt:variant>
      <vt:variant>
        <vt:i4>1034</vt:i4>
      </vt:variant>
      <vt:variant>
        <vt:i4>1</vt:i4>
      </vt:variant>
      <vt:variant>
        <vt:lpwstr>HB_Letterhead_10Word</vt:lpwstr>
      </vt:variant>
      <vt:variant>
        <vt:lpwstr/>
      </vt:variant>
      <vt:variant>
        <vt:i4>7471201</vt:i4>
      </vt:variant>
      <vt:variant>
        <vt:i4>-1</vt:i4>
      </vt:variant>
      <vt:variant>
        <vt:i4>1035</vt:i4>
      </vt:variant>
      <vt:variant>
        <vt:i4>1</vt:i4>
      </vt:variant>
      <vt:variant>
        <vt:lpwstr>HB_Letterhead_10Word</vt:lpwstr>
      </vt:variant>
      <vt:variant>
        <vt:lpwstr/>
      </vt:variant>
      <vt:variant>
        <vt:i4>7471201</vt:i4>
      </vt:variant>
      <vt:variant>
        <vt:i4>-1</vt:i4>
      </vt:variant>
      <vt:variant>
        <vt:i4>1036</vt:i4>
      </vt:variant>
      <vt:variant>
        <vt:i4>1</vt:i4>
      </vt:variant>
      <vt:variant>
        <vt:lpwstr>HB_Letterhead_10Word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prethore</dc:creator>
  <cp:lastModifiedBy>Dawn Phelps</cp:lastModifiedBy>
  <cp:revision>2</cp:revision>
  <cp:lastPrinted>2014-04-01T14:34:00Z</cp:lastPrinted>
  <dcterms:created xsi:type="dcterms:W3CDTF">2014-06-20T18:34:00Z</dcterms:created>
  <dcterms:modified xsi:type="dcterms:W3CDTF">2014-06-20T18:34:00Z</dcterms:modified>
</cp:coreProperties>
</file>